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84" w:rsidRPr="000B6CCD" w:rsidRDefault="00DA7084" w:rsidP="000B6CCD">
      <w:pPr>
        <w:spacing w:after="0" w:line="240" w:lineRule="auto"/>
        <w:ind w:left="3538"/>
        <w:jc w:val="right"/>
        <w:rPr>
          <w:rFonts w:ascii="Times New Roman" w:hAnsi="Times New Roman"/>
          <w:i/>
          <w:color w:val="000000"/>
          <w:sz w:val="20"/>
          <w:szCs w:val="20"/>
        </w:rPr>
      </w:pPr>
      <w:bookmarkStart w:id="0" w:name="_GoBack"/>
      <w:bookmarkEnd w:id="0"/>
      <w:r w:rsidRPr="000B6CCD">
        <w:rPr>
          <w:rFonts w:ascii="Times New Roman" w:hAnsi="Times New Roman"/>
          <w:i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6 </w:t>
      </w:r>
      <w:r w:rsidRPr="000B6CCD">
        <w:rPr>
          <w:rFonts w:ascii="Times New Roman" w:hAnsi="Times New Roman"/>
          <w:i/>
          <w:color w:val="000000"/>
          <w:sz w:val="20"/>
          <w:szCs w:val="20"/>
        </w:rPr>
        <w:t>do Regulaminu Praktyk PANS</w:t>
      </w:r>
    </w:p>
    <w:p w:rsidR="00DA7084" w:rsidRPr="000B6CCD" w:rsidRDefault="00DA7084" w:rsidP="000B6CCD">
      <w:pPr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0B6CCD">
        <w:rPr>
          <w:rFonts w:ascii="Times New Roman" w:hAnsi="Times New Roman"/>
          <w:i/>
          <w:color w:val="000000"/>
          <w:sz w:val="20"/>
          <w:szCs w:val="20"/>
        </w:rPr>
        <w:t>wprowadzonego Zarządzeniem Rektora nr PANS-BRE-021/154/22</w:t>
      </w:r>
    </w:p>
    <w:p w:rsidR="00DA7084" w:rsidRDefault="00DA7084" w:rsidP="003D6E4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18"/>
          <w:lang w:eastAsia="ar-SA"/>
        </w:rPr>
      </w:pPr>
      <w:r>
        <w:rPr>
          <w:rFonts w:ascii="Times New Roman" w:hAnsi="Times New Roman"/>
          <w:bCs/>
          <w:i/>
          <w:iCs/>
          <w:sz w:val="20"/>
          <w:szCs w:val="18"/>
          <w:lang w:eastAsia="ar-SA"/>
        </w:rPr>
        <w:br/>
      </w:r>
    </w:p>
    <w:p w:rsidR="00DA7084" w:rsidRPr="00BE7D2F" w:rsidRDefault="00DA7084" w:rsidP="00C62BD9">
      <w:pPr>
        <w:jc w:val="right"/>
        <w:rPr>
          <w:rFonts w:ascii="Times New Roman" w:hAnsi="Times New Roman"/>
          <w:lang w:eastAsia="pl-PL"/>
        </w:rPr>
      </w:pPr>
    </w:p>
    <w:p w:rsidR="00DA7084" w:rsidRPr="009A0DDC" w:rsidRDefault="00DA7084" w:rsidP="00860DC4">
      <w:pPr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9A0DDC">
        <w:rPr>
          <w:rFonts w:ascii="Times New Roman" w:hAnsi="Times New Roman"/>
          <w:b/>
          <w:sz w:val="28"/>
          <w:szCs w:val="20"/>
          <w:lang w:eastAsia="pl-PL"/>
        </w:rPr>
        <w:t>Państwowa Akademia Nauk Stosowanych w Przemyślu</w:t>
      </w:r>
    </w:p>
    <w:p w:rsidR="00DA7084" w:rsidRPr="00BE7D2F" w:rsidRDefault="00DA7084" w:rsidP="00860DC4">
      <w:pPr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>
        <w:rPr>
          <w:rFonts w:ascii="Times New Roman" w:hAnsi="Times New Roman"/>
          <w:b/>
          <w:sz w:val="28"/>
          <w:szCs w:val="20"/>
          <w:lang w:eastAsia="pl-PL"/>
        </w:rPr>
        <w:t>WYDZIAŁ NAUK SPOŁECZNYCH, HUMANISTYCZNYCH I OCHRONY ZDROWIA PANS W PRZEMYŚLU</w:t>
      </w:r>
    </w:p>
    <w:p w:rsidR="00DA7084" w:rsidRPr="00BE7D2F" w:rsidRDefault="00DA7084" w:rsidP="001C25DC">
      <w:pPr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>
        <w:rPr>
          <w:rFonts w:ascii="Times New Roman" w:hAnsi="Times New Roman"/>
          <w:b/>
          <w:sz w:val="28"/>
          <w:szCs w:val="20"/>
          <w:lang w:eastAsia="pl-PL"/>
        </w:rPr>
        <w:t>INSTYTUT NAUK SPOŁECZNYCH I HUMANISTYCZNYCH</w:t>
      </w:r>
    </w:p>
    <w:p w:rsidR="00DA7084" w:rsidRPr="00BE7D2F" w:rsidRDefault="00DA7084" w:rsidP="007C3F37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Student: …………………….………………..……………</w:t>
      </w:r>
    </w:p>
    <w:p w:rsidR="00DA7084" w:rsidRPr="00BE7D2F" w:rsidRDefault="00DA7084" w:rsidP="007C3F37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hAnsi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</w:p>
    <w:p w:rsidR="00DA7084" w:rsidRPr="00BE7D2F" w:rsidRDefault="00DA7084" w:rsidP="007C3F37">
      <w:pPr>
        <w:rPr>
          <w:rFonts w:ascii="Times New Roman" w:hAnsi="Times New Roman"/>
          <w:i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 xml:space="preserve">kierunek: </w:t>
      </w:r>
      <w:r>
        <w:rPr>
          <w:rFonts w:ascii="Times New Roman" w:hAnsi="Times New Roman"/>
          <w:i/>
          <w:sz w:val="24"/>
          <w:szCs w:val="24"/>
          <w:lang w:eastAsia="pl-PL"/>
        </w:rPr>
        <w:t>BEZPIECZEŃSTWO TRANSGRANICZNE</w:t>
      </w:r>
    </w:p>
    <w:p w:rsidR="00DA7084" w:rsidRPr="00BE7D2F" w:rsidRDefault="00DA7084" w:rsidP="007C3F37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specjalność: …………………………………………….</w:t>
      </w:r>
    </w:p>
    <w:p w:rsidR="00DA7084" w:rsidRPr="00BE7D2F" w:rsidRDefault="00DA7084" w:rsidP="007C3F37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 xml:space="preserve">poziom: </w:t>
      </w:r>
      <w:r>
        <w:rPr>
          <w:rFonts w:ascii="Times New Roman" w:hAnsi="Times New Roman"/>
          <w:sz w:val="24"/>
          <w:szCs w:val="24"/>
          <w:lang w:eastAsia="pl-PL"/>
        </w:rPr>
        <w:t>PIERWSZY</w:t>
      </w: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rok akademicki:  2022/2023</w:t>
      </w:r>
    </w:p>
    <w:p w:rsidR="00DA7084" w:rsidRPr="00BE7D2F" w:rsidRDefault="00DA7084" w:rsidP="00860DC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>SPRAWOZDANIE STUDENTA Z PRAKTYKI ZAWODOWEJ</w:t>
      </w:r>
    </w:p>
    <w:p w:rsidR="00DA7084" w:rsidRPr="00BE7D2F" w:rsidRDefault="00DA7084" w:rsidP="001C25DC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Miejsce praktyki: …………………………………………………………………………………………………</w:t>
      </w:r>
    </w:p>
    <w:p w:rsidR="00DA7084" w:rsidRPr="00BE7D2F" w:rsidRDefault="00DA7084" w:rsidP="00860DC4">
      <w:pPr>
        <w:rPr>
          <w:rFonts w:ascii="Times New Roman" w:hAnsi="Times New Roman"/>
          <w:b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 xml:space="preserve">1. Charakterystyka miejsca odbywania praktyki: </w:t>
      </w:r>
      <w:r w:rsidRPr="00BE7D2F">
        <w:rPr>
          <w:rFonts w:ascii="Times New Roman" w:hAnsi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>(Krótki opis instytucji w której odbywała się praktyka zawodowa)</w:t>
      </w: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>2. Opis i analiza wykonywanych prac: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hAnsi="Times New Roman"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b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>3. Wiedza i umiejętności uzyskane w trakcie praktyki:</w:t>
      </w:r>
      <w:r w:rsidRPr="00BE7D2F">
        <w:rPr>
          <w:rFonts w:ascii="Times New Roman" w:hAnsi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>(Samoocena osiągniętych kompetencji z odniesieniem  do zakładanych efektów uczenia się)</w:t>
      </w: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DA7084" w:rsidRPr="009A0DDC" w:rsidRDefault="00DA7084" w:rsidP="009A0DDC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hAnsi="Times New Roman"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hAnsi="Times New Roman"/>
          <w:sz w:val="20"/>
          <w:szCs w:val="24"/>
          <w:lang w:eastAsia="pl-PL"/>
        </w:rPr>
        <w:br/>
        <w:t>Załącznik nr 2:…………………………………</w:t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Pr="00BE7D2F">
        <w:rPr>
          <w:rFonts w:ascii="Times New Roman" w:hAnsi="Times New Roman"/>
          <w:sz w:val="20"/>
          <w:szCs w:val="24"/>
          <w:lang w:eastAsia="pl-PL"/>
        </w:rPr>
        <w:t>……………………………………………….</w:t>
      </w:r>
      <w:r w:rsidRPr="00BE7D2F">
        <w:rPr>
          <w:rFonts w:ascii="Times New Roman" w:hAnsi="Times New Roman"/>
          <w:sz w:val="20"/>
          <w:szCs w:val="24"/>
          <w:lang w:eastAsia="pl-PL"/>
        </w:rPr>
        <w:br/>
        <w:t xml:space="preserve">                                                                                                                </w:t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>(data i podpis studenta)</w:t>
      </w:r>
      <w:r w:rsidRPr="00BE7D2F">
        <w:rPr>
          <w:rFonts w:ascii="Times New Roman" w:hAnsi="Times New Roman"/>
          <w:sz w:val="20"/>
          <w:szCs w:val="24"/>
          <w:lang w:eastAsia="pl-PL"/>
        </w:rPr>
        <w:t xml:space="preserve"> </w:t>
      </w:r>
    </w:p>
    <w:p w:rsidR="00DA7084" w:rsidRPr="00BE7D2F" w:rsidRDefault="00DA7084" w:rsidP="001C25DC">
      <w:pPr>
        <w:jc w:val="right"/>
        <w:rPr>
          <w:rFonts w:ascii="Times New Roman" w:hAnsi="Times New Roman"/>
          <w:sz w:val="20"/>
          <w:szCs w:val="24"/>
          <w:lang w:eastAsia="pl-PL"/>
        </w:rPr>
      </w:pPr>
    </w:p>
    <w:p w:rsidR="00DA7084" w:rsidRPr="00BE7D2F" w:rsidRDefault="00DA7084" w:rsidP="00860DC4">
      <w:pPr>
        <w:jc w:val="center"/>
        <w:rPr>
          <w:rFonts w:ascii="Times New Roman" w:hAnsi="Times New Roman"/>
          <w:sz w:val="16"/>
          <w:szCs w:val="20"/>
          <w:lang w:eastAsia="pl-PL"/>
        </w:rPr>
      </w:pPr>
      <w:r w:rsidRPr="00BE7D2F">
        <w:rPr>
          <w:rFonts w:ascii="Times New Roman" w:hAnsi="Times New Roman"/>
          <w:sz w:val="16"/>
          <w:szCs w:val="20"/>
          <w:lang w:eastAsia="pl-PL"/>
        </w:rPr>
        <w:t>…………………………………………………….</w:t>
      </w:r>
    </w:p>
    <w:p w:rsidR="00DA7084" w:rsidRPr="00BE7D2F" w:rsidRDefault="00DA7084" w:rsidP="00860DC4">
      <w:pPr>
        <w:jc w:val="center"/>
        <w:rPr>
          <w:rFonts w:ascii="Times New Roman" w:hAnsi="Times New Roman"/>
          <w:sz w:val="20"/>
          <w:szCs w:val="20"/>
          <w:lang w:eastAsia="pl-PL"/>
        </w:rPr>
      </w:pPr>
      <w:r w:rsidRPr="00BE7D2F">
        <w:rPr>
          <w:rFonts w:ascii="Times New Roman" w:hAnsi="Times New Roman"/>
          <w:sz w:val="20"/>
          <w:szCs w:val="20"/>
          <w:lang w:eastAsia="pl-PL"/>
        </w:rPr>
        <w:t>(pieczęć instytutu)</w:t>
      </w: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DA7084" w:rsidRDefault="00DA7084" w:rsidP="00860DC4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E7D2F">
        <w:rPr>
          <w:rFonts w:ascii="Times New Roman" w:hAnsi="Times New Roman"/>
          <w:b/>
          <w:sz w:val="28"/>
          <w:szCs w:val="28"/>
          <w:lang w:eastAsia="pl-PL"/>
        </w:rPr>
        <w:t xml:space="preserve">Państwowa </w:t>
      </w:r>
      <w:r>
        <w:rPr>
          <w:rFonts w:ascii="Times New Roman" w:hAnsi="Times New Roman"/>
          <w:b/>
          <w:sz w:val="28"/>
          <w:szCs w:val="28"/>
          <w:lang w:eastAsia="pl-PL"/>
        </w:rPr>
        <w:t>Akademia Nauk Stosowanych</w:t>
      </w:r>
      <w:r w:rsidRPr="00BE7D2F">
        <w:rPr>
          <w:rFonts w:ascii="Times New Roman" w:hAnsi="Times New Roman"/>
          <w:b/>
          <w:sz w:val="28"/>
          <w:szCs w:val="28"/>
          <w:lang w:eastAsia="pl-PL"/>
        </w:rPr>
        <w:t xml:space="preserve"> w Przemyślu</w:t>
      </w:r>
    </w:p>
    <w:p w:rsidR="00DA7084" w:rsidRPr="00BE7D2F" w:rsidRDefault="00DA7084" w:rsidP="00165645">
      <w:pPr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>
        <w:rPr>
          <w:rFonts w:ascii="Times New Roman" w:hAnsi="Times New Roman"/>
          <w:b/>
          <w:sz w:val="28"/>
          <w:szCs w:val="20"/>
          <w:lang w:eastAsia="pl-PL"/>
        </w:rPr>
        <w:t>WYDZIAŁ NAUK SPOŁECZNYCH, HUMANISTYCZNYCH I OCHRONY ZDROWIA PANS W PRZEMYŚLU</w:t>
      </w:r>
    </w:p>
    <w:p w:rsidR="00DA7084" w:rsidRPr="00BE7D2F" w:rsidRDefault="00DA7084" w:rsidP="00165645">
      <w:pPr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>
        <w:rPr>
          <w:rFonts w:ascii="Times New Roman" w:hAnsi="Times New Roman"/>
          <w:b/>
          <w:sz w:val="28"/>
          <w:szCs w:val="20"/>
          <w:lang w:eastAsia="pl-PL"/>
        </w:rPr>
        <w:t>INSTYTUT NAUK SPOŁECZNYCH I HUMANISTYCZNYCH</w:t>
      </w:r>
    </w:p>
    <w:p w:rsidR="00DA7084" w:rsidRPr="00BE7D2F" w:rsidRDefault="00DA7084" w:rsidP="00860DC4">
      <w:pPr>
        <w:rPr>
          <w:rFonts w:ascii="Times New Roman" w:hAnsi="Times New Roman"/>
          <w:sz w:val="28"/>
          <w:szCs w:val="28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8"/>
          <w:szCs w:val="28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8"/>
          <w:szCs w:val="28"/>
          <w:lang w:eastAsia="pl-PL"/>
        </w:rPr>
      </w:pPr>
    </w:p>
    <w:p w:rsidR="00DA7084" w:rsidRPr="00BE7D2F" w:rsidRDefault="00DA7084" w:rsidP="00860DC4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E7D2F">
        <w:rPr>
          <w:rFonts w:ascii="Times New Roman" w:hAnsi="Times New Roman"/>
          <w:b/>
          <w:sz w:val="28"/>
          <w:szCs w:val="28"/>
          <w:lang w:eastAsia="pl-PL"/>
        </w:rPr>
        <w:t>DZIENNIK PRAKTYKI ZAWODOWEJ</w:t>
      </w: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DA7084" w:rsidRPr="00BE7D2F" w:rsidRDefault="00DA7084" w:rsidP="00165645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Student: …………………….………………..……………</w:t>
      </w:r>
    </w:p>
    <w:p w:rsidR="00DA7084" w:rsidRPr="00BE7D2F" w:rsidRDefault="00DA7084" w:rsidP="00165645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nr albumu: …………………………………..</w:t>
      </w:r>
      <w:r w:rsidRPr="00BE7D2F">
        <w:rPr>
          <w:rFonts w:ascii="Times New Roman" w:hAnsi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</w:p>
    <w:p w:rsidR="00DA7084" w:rsidRPr="00BE7D2F" w:rsidRDefault="00DA7084" w:rsidP="00165645">
      <w:pPr>
        <w:rPr>
          <w:rFonts w:ascii="Times New Roman" w:hAnsi="Times New Roman"/>
          <w:i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 xml:space="preserve">kierunek: </w:t>
      </w:r>
      <w:r>
        <w:rPr>
          <w:rFonts w:ascii="Times New Roman" w:hAnsi="Times New Roman"/>
          <w:i/>
          <w:sz w:val="24"/>
          <w:szCs w:val="24"/>
          <w:lang w:eastAsia="pl-PL"/>
        </w:rPr>
        <w:t>BEZPIECZEŃSTWO TRANSGRANICZNE</w:t>
      </w:r>
    </w:p>
    <w:p w:rsidR="00DA7084" w:rsidRPr="00BE7D2F" w:rsidRDefault="00DA7084" w:rsidP="00165645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specjalność: …………………………………………….</w:t>
      </w:r>
    </w:p>
    <w:p w:rsidR="00DA7084" w:rsidRPr="00BE7D2F" w:rsidRDefault="00DA7084" w:rsidP="00165645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 xml:space="preserve">poziom: </w:t>
      </w:r>
      <w:r>
        <w:rPr>
          <w:rFonts w:ascii="Times New Roman" w:hAnsi="Times New Roman"/>
          <w:sz w:val="24"/>
          <w:szCs w:val="24"/>
          <w:lang w:eastAsia="pl-PL"/>
        </w:rPr>
        <w:t>PIERWSZY</w:t>
      </w:r>
    </w:p>
    <w:p w:rsidR="00DA7084" w:rsidRPr="00BE7D2F" w:rsidRDefault="00DA7084" w:rsidP="00165645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rok akademicki:  2022/2023</w:t>
      </w: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Podstawa skierowania (numer umowy): …………………………………….</w:t>
      </w: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Miejsce praktyki: ………………………………………………..</w:t>
      </w: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 xml:space="preserve">Data rozpoczęcia praktyki: ………..…………        </w:t>
      </w:r>
    </w:p>
    <w:p w:rsidR="00DA7084" w:rsidRPr="00BE7D2F" w:rsidRDefault="00DA7084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Data zakończenia praktyki: …………………</w:t>
      </w: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pacing w:val="3"/>
          <w:sz w:val="20"/>
          <w:szCs w:val="20"/>
          <w:lang w:eastAsia="pl-PL"/>
        </w:rPr>
      </w:pPr>
    </w:p>
    <w:p w:rsidR="00DA7084" w:rsidRPr="00BE7D2F" w:rsidRDefault="00DA7084" w:rsidP="00860DC4">
      <w:pPr>
        <w:rPr>
          <w:rFonts w:ascii="Times New Roman" w:hAnsi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hAnsi="Times New Roman"/>
          <w:spacing w:val="3"/>
          <w:sz w:val="20"/>
          <w:szCs w:val="20"/>
          <w:lang w:eastAsia="pl-PL"/>
        </w:rPr>
        <w:t>Nazwa zakładu pracy ………………………………………………………….………</w:t>
      </w:r>
      <w:r>
        <w:rPr>
          <w:rFonts w:ascii="Times New Roman" w:hAnsi="Times New Roman"/>
          <w:spacing w:val="3"/>
          <w:sz w:val="20"/>
          <w:szCs w:val="20"/>
          <w:lang w:eastAsia="pl-PL"/>
        </w:rPr>
        <w:t>………………….</w:t>
      </w:r>
      <w:r w:rsidRPr="00BE7D2F">
        <w:rPr>
          <w:rFonts w:ascii="Times New Roman" w:hAnsi="Times New Roman"/>
          <w:spacing w:val="3"/>
          <w:sz w:val="20"/>
          <w:szCs w:val="20"/>
          <w:lang w:eastAsia="pl-PL"/>
        </w:rPr>
        <w:t>……</w:t>
      </w: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1080"/>
        <w:gridCol w:w="902"/>
        <w:gridCol w:w="6392"/>
      </w:tblGrid>
      <w:tr w:rsidR="00DA7084" w:rsidRPr="000B6064" w:rsidTr="006E6F0F">
        <w:trPr>
          <w:trHeight w:hRule="exact" w:val="365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0B6064">
              <w:rPr>
                <w:rStyle w:val="Strong"/>
                <w:bCs/>
                <w:sz w:val="20"/>
                <w:szCs w:val="20"/>
              </w:rPr>
              <w:t>KARTA TYGODNIOWA</w:t>
            </w:r>
          </w:p>
        </w:tc>
      </w:tr>
      <w:tr w:rsidR="00DA7084" w:rsidRPr="000B6064" w:rsidTr="006E6F0F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0B6064">
              <w:rPr>
                <w:rStyle w:val="Teksttreci0"/>
                <w:sz w:val="20"/>
                <w:szCs w:val="20"/>
              </w:rPr>
              <w:t>Tydzień od</w:t>
            </w:r>
            <w:r w:rsidRPr="000B6064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0B6064">
              <w:rPr>
                <w:rStyle w:val="Teksttreci0"/>
                <w:sz w:val="20"/>
                <w:szCs w:val="20"/>
              </w:rPr>
              <w:tab/>
              <w:t>do</w:t>
            </w:r>
            <w:r w:rsidRPr="000B6064">
              <w:rPr>
                <w:rStyle w:val="Teksttreci0"/>
                <w:sz w:val="20"/>
                <w:szCs w:val="20"/>
              </w:rPr>
              <w:tab/>
            </w:r>
          </w:p>
        </w:tc>
      </w:tr>
      <w:tr w:rsidR="00DA7084" w:rsidRPr="000B6064" w:rsidTr="006E6F0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0B6064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0B6064">
              <w:rPr>
                <w:rStyle w:val="Teksttreci0"/>
                <w:sz w:val="20"/>
                <w:szCs w:val="20"/>
              </w:rPr>
              <w:t>Godziny</w:t>
            </w:r>
            <w:r w:rsidRPr="000B6064">
              <w:rPr>
                <w:rStyle w:val="Teksttreci0"/>
                <w:sz w:val="20"/>
                <w:szCs w:val="20"/>
              </w:rPr>
              <w:br/>
              <w:t>pracy</w:t>
            </w:r>
            <w:r w:rsidRPr="000B6064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0B6064">
              <w:rPr>
                <w:rStyle w:val="Teksttreci0"/>
                <w:sz w:val="20"/>
                <w:szCs w:val="20"/>
              </w:rPr>
              <w:t>Liczba</w:t>
            </w:r>
          </w:p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0B6064">
              <w:rPr>
                <w:rStyle w:val="Teksttreci0"/>
                <w:sz w:val="20"/>
                <w:szCs w:val="20"/>
              </w:rPr>
              <w:t>godzin</w:t>
            </w:r>
          </w:p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0B6064">
              <w:rPr>
                <w:rStyle w:val="Teksttreci0"/>
                <w:sz w:val="20"/>
                <w:szCs w:val="20"/>
              </w:rPr>
              <w:t>pracy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0B6064">
              <w:rPr>
                <w:rStyle w:val="Teksttreci0"/>
                <w:sz w:val="20"/>
                <w:szCs w:val="20"/>
              </w:rPr>
              <w:t>Uwagi, obserwacje i wnioski studenta co do wykonywanej pracy</w:t>
            </w:r>
          </w:p>
        </w:tc>
      </w:tr>
      <w:tr w:rsidR="00DA7084" w:rsidRPr="000B6064" w:rsidTr="006E6F0F">
        <w:trPr>
          <w:trHeight w:hRule="exact" w:val="94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084" w:rsidRPr="000B6064" w:rsidRDefault="00DA7084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7084" w:rsidRDefault="00DA7084" w:rsidP="00860DC4">
      <w:pPr>
        <w:rPr>
          <w:rFonts w:ascii="Times New Roman" w:hAnsi="Times New Roman"/>
          <w:sz w:val="20"/>
          <w:szCs w:val="20"/>
        </w:rPr>
      </w:pPr>
    </w:p>
    <w:p w:rsidR="00DA7084" w:rsidRPr="00BE7D2F" w:rsidRDefault="00DA7084" w:rsidP="00860DC4">
      <w:pPr>
        <w:rPr>
          <w:rFonts w:ascii="Times New Roman" w:hAnsi="Times New Roman"/>
          <w:sz w:val="20"/>
          <w:szCs w:val="20"/>
        </w:rPr>
      </w:pPr>
    </w:p>
    <w:p w:rsidR="00DA7084" w:rsidRPr="006E6F0F" w:rsidRDefault="00DA7084" w:rsidP="006E6F0F">
      <w:pPr>
        <w:jc w:val="both"/>
        <w:rPr>
          <w:rFonts w:ascii="Times New Roman" w:hAnsi="Times New Roman"/>
          <w:sz w:val="20"/>
          <w:szCs w:val="20"/>
        </w:rPr>
      </w:pPr>
      <w:r w:rsidRPr="00BE7D2F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……………………………………….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 w:rsidRPr="00BE7D2F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BE7D2F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16"/>
          <w:szCs w:val="20"/>
        </w:rPr>
        <w:t xml:space="preserve">podpis zakładowego opiekuna praktyki) </w:t>
      </w:r>
      <w:r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ab/>
      </w:r>
      <w:r w:rsidRPr="00BE7D2F">
        <w:rPr>
          <w:rFonts w:ascii="Times New Roman" w:hAnsi="Times New Roman"/>
          <w:i/>
          <w:sz w:val="16"/>
          <w:szCs w:val="20"/>
        </w:rPr>
        <w:t xml:space="preserve">  (podpis kierunkowego opiekuna praktyki)</w:t>
      </w:r>
    </w:p>
    <w:sectPr w:rsidR="00DA7084" w:rsidRPr="006E6F0F" w:rsidSect="00F83C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84" w:rsidRDefault="00DA7084" w:rsidP="00791F85">
      <w:pPr>
        <w:spacing w:after="0" w:line="240" w:lineRule="auto"/>
      </w:pPr>
      <w:r>
        <w:separator/>
      </w:r>
    </w:p>
  </w:endnote>
  <w:endnote w:type="continuationSeparator" w:id="0">
    <w:p w:rsidR="00DA7084" w:rsidRDefault="00DA7084" w:rsidP="0079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84" w:rsidRDefault="00DA7084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DA7084" w:rsidRDefault="00DA7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84" w:rsidRDefault="00DA7084" w:rsidP="00791F85">
      <w:pPr>
        <w:spacing w:after="0" w:line="240" w:lineRule="auto"/>
      </w:pPr>
      <w:r>
        <w:separator/>
      </w:r>
    </w:p>
  </w:footnote>
  <w:footnote w:type="continuationSeparator" w:id="0">
    <w:p w:rsidR="00DA7084" w:rsidRDefault="00DA7084" w:rsidP="0079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D90"/>
    <w:rsid w:val="000B6064"/>
    <w:rsid w:val="000B6CCD"/>
    <w:rsid w:val="000C72BE"/>
    <w:rsid w:val="0012601D"/>
    <w:rsid w:val="00165645"/>
    <w:rsid w:val="001C25DC"/>
    <w:rsid w:val="00261F66"/>
    <w:rsid w:val="0029426B"/>
    <w:rsid w:val="0030667D"/>
    <w:rsid w:val="00310C82"/>
    <w:rsid w:val="00361FC0"/>
    <w:rsid w:val="003D6E44"/>
    <w:rsid w:val="00573CF2"/>
    <w:rsid w:val="005C13D7"/>
    <w:rsid w:val="006A6C3D"/>
    <w:rsid w:val="006E6F0F"/>
    <w:rsid w:val="0072059F"/>
    <w:rsid w:val="007252C2"/>
    <w:rsid w:val="00746C2E"/>
    <w:rsid w:val="00791F85"/>
    <w:rsid w:val="007C3F37"/>
    <w:rsid w:val="00846ABA"/>
    <w:rsid w:val="00860DC4"/>
    <w:rsid w:val="00880D90"/>
    <w:rsid w:val="009342EA"/>
    <w:rsid w:val="00967F11"/>
    <w:rsid w:val="009A0DDC"/>
    <w:rsid w:val="009D54E8"/>
    <w:rsid w:val="00A0550F"/>
    <w:rsid w:val="00A20133"/>
    <w:rsid w:val="00A24363"/>
    <w:rsid w:val="00A93293"/>
    <w:rsid w:val="00AA057D"/>
    <w:rsid w:val="00AF5626"/>
    <w:rsid w:val="00BE308A"/>
    <w:rsid w:val="00BE7D2F"/>
    <w:rsid w:val="00C0132D"/>
    <w:rsid w:val="00C5107A"/>
    <w:rsid w:val="00C62BD9"/>
    <w:rsid w:val="00CA2CBF"/>
    <w:rsid w:val="00CD7D8B"/>
    <w:rsid w:val="00D077D2"/>
    <w:rsid w:val="00D65D8B"/>
    <w:rsid w:val="00DA7084"/>
    <w:rsid w:val="00DD7656"/>
    <w:rsid w:val="00F83CBC"/>
    <w:rsid w:val="00FD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12601D"/>
    <w:rPr>
      <w:rFonts w:ascii="Times New Roman" w:hAnsi="Times New Roman"/>
      <w:spacing w:val="2"/>
      <w:sz w:val="21"/>
      <w:shd w:val="clear" w:color="auto" w:fill="FFFFFF"/>
    </w:rPr>
  </w:style>
  <w:style w:type="character" w:styleId="Strong">
    <w:name w:val="Strong"/>
    <w:aliases w:val="Tekst treści + 14,5 pt1,Odstępy 0 pt1"/>
    <w:basedOn w:val="DefaultParagraphFont"/>
    <w:uiPriority w:val="99"/>
    <w:qFormat/>
    <w:rsid w:val="0012601D"/>
    <w:rPr>
      <w:rFonts w:ascii="Times New Roman" w:hAnsi="Times New Roman" w:cs="Times New Roman"/>
      <w:b/>
      <w:spacing w:val="-6"/>
      <w:sz w:val="29"/>
      <w:u w:val="none"/>
    </w:rPr>
  </w:style>
  <w:style w:type="character" w:customStyle="1" w:styleId="Teksttreci0">
    <w:name w:val="Tekst treści"/>
    <w:basedOn w:val="Teksttreci"/>
    <w:uiPriority w:val="99"/>
    <w:rsid w:val="0012601D"/>
    <w:rPr>
      <w:rFonts w:cs="Times New Roman"/>
      <w:szCs w:val="21"/>
    </w:rPr>
  </w:style>
  <w:style w:type="paragraph" w:customStyle="1" w:styleId="Teksttreci1">
    <w:name w:val="Tekst treści1"/>
    <w:basedOn w:val="Normal"/>
    <w:link w:val="Teksttreci"/>
    <w:uiPriority w:val="99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pacing w:val="2"/>
      <w:sz w:val="21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79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F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F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323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Praktyk PANS</dc:title>
  <dc:subject/>
  <dc:creator>Ewa Leśniak</dc:creator>
  <cp:keywords/>
  <dc:description/>
  <cp:lastModifiedBy>Michaś</cp:lastModifiedBy>
  <cp:revision>2</cp:revision>
  <dcterms:created xsi:type="dcterms:W3CDTF">2022-12-09T09:43:00Z</dcterms:created>
  <dcterms:modified xsi:type="dcterms:W3CDTF">2022-12-09T09:43:00Z</dcterms:modified>
</cp:coreProperties>
</file>